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7F007" w14:textId="66E493CB" w:rsidR="005D67E8" w:rsidRPr="00AA6ABE" w:rsidRDefault="00597C5F" w:rsidP="005D67E8">
      <w:pPr>
        <w:rPr>
          <w:rFonts w:asciiTheme="minorHAnsi" w:hAnsiTheme="minorHAnsi" w:cstheme="minorHAnsi"/>
          <w:b/>
          <w:sz w:val="28"/>
          <w:szCs w:val="28"/>
        </w:rPr>
      </w:pPr>
      <w:r w:rsidRPr="00AA6ABE">
        <w:rPr>
          <w:rFonts w:asciiTheme="minorHAnsi" w:hAnsiTheme="minorHAnsi" w:cstheme="minorHAnsi"/>
          <w:b/>
          <w:sz w:val="28"/>
          <w:szCs w:val="28"/>
        </w:rPr>
        <w:t>Antrag</w:t>
      </w:r>
      <w:r w:rsidR="00C76B68">
        <w:rPr>
          <w:rFonts w:asciiTheme="minorHAnsi" w:hAnsiTheme="minorHAnsi" w:cstheme="minorHAnsi"/>
          <w:b/>
          <w:sz w:val="28"/>
          <w:szCs w:val="28"/>
        </w:rPr>
        <w:t xml:space="preserve"> auf</w:t>
      </w:r>
      <w:r w:rsidRPr="00AA6ABE">
        <w:rPr>
          <w:rFonts w:asciiTheme="minorHAnsi" w:hAnsiTheme="minorHAnsi" w:cstheme="minorHAnsi"/>
          <w:b/>
          <w:sz w:val="28"/>
          <w:szCs w:val="28"/>
        </w:rPr>
        <w:t xml:space="preserve"> Erstattung Fahrtkosten</w:t>
      </w:r>
    </w:p>
    <w:p w14:paraId="65E309ED" w14:textId="77777777" w:rsidR="005D67E8" w:rsidRPr="00AA6ABE" w:rsidRDefault="005D67E8" w:rsidP="005D67E8">
      <w:pPr>
        <w:rPr>
          <w:rFonts w:asciiTheme="minorHAnsi" w:hAnsiTheme="minorHAnsi" w:cstheme="minorHAnsi"/>
          <w:bCs/>
          <w:sz w:val="22"/>
          <w:szCs w:val="22"/>
        </w:rPr>
      </w:pPr>
    </w:p>
    <w:p w14:paraId="4AB95B36" w14:textId="77777777" w:rsidR="00597C5F" w:rsidRPr="00AA6ABE" w:rsidRDefault="00597C5F" w:rsidP="005D67E8">
      <w:pPr>
        <w:rPr>
          <w:rFonts w:asciiTheme="minorHAnsi" w:hAnsiTheme="minorHAnsi" w:cstheme="minorHAnsi"/>
          <w:bCs/>
          <w:sz w:val="22"/>
          <w:szCs w:val="22"/>
        </w:rPr>
      </w:pPr>
    </w:p>
    <w:p w14:paraId="21AAB6D6" w14:textId="77777777" w:rsidR="00597C5F" w:rsidRPr="00AA6ABE" w:rsidRDefault="00597C5F" w:rsidP="00597C5F">
      <w:pPr>
        <w:spacing w:after="120"/>
        <w:rPr>
          <w:rFonts w:asciiTheme="minorHAnsi" w:hAnsiTheme="minorHAnsi" w:cstheme="minorHAnsi"/>
          <w:b/>
          <w:bCs/>
        </w:rPr>
      </w:pPr>
      <w:r w:rsidRPr="00AA6ABE">
        <w:rPr>
          <w:rFonts w:asciiTheme="minorHAnsi" w:hAnsiTheme="minorHAnsi" w:cstheme="minorHAnsi"/>
          <w:b/>
          <w:bCs/>
        </w:rPr>
        <w:t>Schüler*in:</w:t>
      </w:r>
    </w:p>
    <w:tbl>
      <w:tblPr>
        <w:tblStyle w:val="Tabellenraster"/>
        <w:tblW w:w="903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6579"/>
      </w:tblGrid>
      <w:tr w:rsidR="00AA6ABE" w:rsidRPr="00AA6ABE" w14:paraId="01233961" w14:textId="77777777" w:rsidTr="00D702AA">
        <w:tc>
          <w:tcPr>
            <w:tcW w:w="2460" w:type="dxa"/>
            <w:vAlign w:val="center"/>
          </w:tcPr>
          <w:p w14:paraId="55431344" w14:textId="5381FFF9" w:rsidR="00597C5F" w:rsidRPr="00AA6ABE" w:rsidRDefault="00597C5F" w:rsidP="00D702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ABE">
              <w:rPr>
                <w:rFonts w:asciiTheme="minorHAnsi" w:hAnsiTheme="minorHAnsi" w:cstheme="minorHAnsi"/>
                <w:sz w:val="22"/>
                <w:szCs w:val="22"/>
              </w:rPr>
              <w:t>Vorname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highlight w:val="lightGray"/>
            </w:rPr>
            <w:alias w:val="Vorname"/>
            <w:id w:val="310295080"/>
            <w:placeholder>
              <w:docPart w:val="67A89B5653F0494EB498EA974050885B"/>
            </w:placeholder>
            <w:showingPlcHdr/>
            <w15:appearance w15:val="hidden"/>
          </w:sdtPr>
          <w:sdtEndPr/>
          <w:sdtContent>
            <w:tc>
              <w:tcPr>
                <w:tcW w:w="6579" w:type="dxa"/>
                <w:vAlign w:val="center"/>
              </w:tcPr>
              <w:p w14:paraId="0946EDF3" w14:textId="6BB56DBC" w:rsidR="00597C5F" w:rsidRPr="00C76B68" w:rsidRDefault="00AA6ABE" w:rsidP="00D702AA">
                <w:pPr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</w:pPr>
                <w:r w:rsidRPr="00C76B68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Vorname</w:t>
                </w:r>
              </w:p>
            </w:tc>
          </w:sdtContent>
        </w:sdt>
      </w:tr>
      <w:tr w:rsidR="00AA6ABE" w:rsidRPr="00AA6ABE" w14:paraId="7F2617ED" w14:textId="77777777" w:rsidTr="00D702AA">
        <w:tc>
          <w:tcPr>
            <w:tcW w:w="2460" w:type="dxa"/>
            <w:vAlign w:val="center"/>
          </w:tcPr>
          <w:p w14:paraId="3F5CF742" w14:textId="26C5455E" w:rsidR="00597C5F" w:rsidRPr="00AA6ABE" w:rsidRDefault="00597C5F" w:rsidP="00D702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AB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Name"/>
            <w:id w:val="2001773294"/>
            <w:placeholder>
              <w:docPart w:val="9996837B235E45A8AD2427B75CCB9143"/>
            </w:placeholder>
            <w:showingPlcHdr/>
            <w15:appearance w15:val="hidden"/>
            <w:text/>
          </w:sdtPr>
          <w:sdtEndPr/>
          <w:sdtContent>
            <w:tc>
              <w:tcPr>
                <w:tcW w:w="6579" w:type="dxa"/>
                <w:vAlign w:val="center"/>
              </w:tcPr>
              <w:p w14:paraId="6C868195" w14:textId="2E946727" w:rsidR="00597C5F" w:rsidRPr="00AA6ABE" w:rsidRDefault="00AA6ABE" w:rsidP="00D702A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76B68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Name</w:t>
                </w:r>
              </w:p>
            </w:tc>
          </w:sdtContent>
        </w:sdt>
      </w:tr>
    </w:tbl>
    <w:p w14:paraId="6E226319" w14:textId="77777777" w:rsidR="00597C5F" w:rsidRPr="00AA6ABE" w:rsidRDefault="00597C5F">
      <w:pPr>
        <w:rPr>
          <w:rFonts w:asciiTheme="minorHAnsi" w:hAnsiTheme="minorHAnsi" w:cstheme="minorHAnsi"/>
          <w:sz w:val="22"/>
          <w:szCs w:val="22"/>
        </w:rPr>
      </w:pPr>
    </w:p>
    <w:p w14:paraId="6D3E1C3E" w14:textId="77777777" w:rsidR="00597C5F" w:rsidRPr="00AA6ABE" w:rsidRDefault="00597C5F">
      <w:pPr>
        <w:rPr>
          <w:rFonts w:asciiTheme="minorHAnsi" w:hAnsiTheme="minorHAnsi" w:cstheme="minorHAnsi"/>
          <w:sz w:val="22"/>
          <w:szCs w:val="22"/>
        </w:rPr>
      </w:pPr>
    </w:p>
    <w:p w14:paraId="44463F8F" w14:textId="4680ACFA" w:rsidR="00597C5F" w:rsidRPr="00AA6ABE" w:rsidRDefault="00597C5F" w:rsidP="00597C5F">
      <w:pPr>
        <w:spacing w:after="120"/>
        <w:rPr>
          <w:rFonts w:asciiTheme="minorHAnsi" w:hAnsiTheme="minorHAnsi" w:cstheme="minorHAnsi"/>
          <w:b/>
          <w:bCs/>
        </w:rPr>
      </w:pPr>
      <w:r w:rsidRPr="00AA6ABE">
        <w:rPr>
          <w:rFonts w:asciiTheme="minorHAnsi" w:hAnsiTheme="minorHAnsi" w:cstheme="minorHAnsi"/>
          <w:b/>
          <w:bCs/>
        </w:rPr>
        <w:t>Erziehungsberechtigte</w:t>
      </w:r>
      <w:r w:rsidR="00D702AA" w:rsidRPr="00AA6ABE">
        <w:rPr>
          <w:rFonts w:asciiTheme="minorHAnsi" w:hAnsiTheme="minorHAnsi" w:cstheme="minorHAnsi"/>
          <w:b/>
          <w:bCs/>
        </w:rPr>
        <w:t>*r</w:t>
      </w:r>
    </w:p>
    <w:tbl>
      <w:tblPr>
        <w:tblStyle w:val="Tabellenraster"/>
        <w:tblW w:w="903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6579"/>
      </w:tblGrid>
      <w:tr w:rsidR="00AA6ABE" w:rsidRPr="00AA6ABE" w14:paraId="6F7A4577" w14:textId="77777777" w:rsidTr="00D702AA">
        <w:tc>
          <w:tcPr>
            <w:tcW w:w="2460" w:type="dxa"/>
            <w:vAlign w:val="center"/>
          </w:tcPr>
          <w:p w14:paraId="7370E764" w14:textId="3044B19C" w:rsidR="00B52E68" w:rsidRPr="00AA6ABE" w:rsidRDefault="00B52E68" w:rsidP="00D702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ABE">
              <w:rPr>
                <w:rFonts w:asciiTheme="minorHAnsi" w:hAnsiTheme="minorHAnsi" w:cstheme="minorHAnsi"/>
                <w:sz w:val="22"/>
                <w:szCs w:val="22"/>
              </w:rPr>
              <w:t>Vorname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highlight w:val="lightGray"/>
            </w:rPr>
            <w:alias w:val="Vorname"/>
            <w:tag w:val="Vorname"/>
            <w:id w:val="1685626600"/>
            <w:placeholder>
              <w:docPart w:val="BAF04C6394C64826A70E24CB50F1FD25"/>
            </w:placeholder>
            <w:showingPlcHdr/>
            <w15:appearance w15:val="hidden"/>
          </w:sdtPr>
          <w:sdtEndPr/>
          <w:sdtContent>
            <w:tc>
              <w:tcPr>
                <w:tcW w:w="6579" w:type="dxa"/>
                <w:vAlign w:val="center"/>
              </w:tcPr>
              <w:p w14:paraId="4D69D0C0" w14:textId="1E46F312" w:rsidR="00B52E68" w:rsidRPr="00C76B68" w:rsidRDefault="00AA6ABE" w:rsidP="00D702AA">
                <w:pPr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</w:pPr>
                <w:r w:rsidRPr="00C76B68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Vorname</w:t>
                </w:r>
              </w:p>
            </w:tc>
          </w:sdtContent>
        </w:sdt>
      </w:tr>
      <w:tr w:rsidR="00AA6ABE" w:rsidRPr="00AA6ABE" w14:paraId="09445C81" w14:textId="77777777" w:rsidTr="00D702AA">
        <w:tc>
          <w:tcPr>
            <w:tcW w:w="2460" w:type="dxa"/>
            <w:vAlign w:val="center"/>
          </w:tcPr>
          <w:p w14:paraId="40C7DFC4" w14:textId="3453380E" w:rsidR="00B52E68" w:rsidRPr="00AA6ABE" w:rsidRDefault="00B52E68" w:rsidP="00D702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ABE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highlight w:val="lightGray"/>
            </w:rPr>
            <w:alias w:val="Name"/>
            <w:tag w:val="Name"/>
            <w:id w:val="357327839"/>
            <w:placeholder>
              <w:docPart w:val="F69A468DB8244A9B92D401705AA796E0"/>
            </w:placeholder>
            <w:showingPlcHdr/>
            <w15:appearance w15:val="hidden"/>
          </w:sdtPr>
          <w:sdtEndPr/>
          <w:sdtContent>
            <w:tc>
              <w:tcPr>
                <w:tcW w:w="6579" w:type="dxa"/>
                <w:vAlign w:val="center"/>
              </w:tcPr>
              <w:p w14:paraId="4EE02DA8" w14:textId="302FAAC2" w:rsidR="00B52E68" w:rsidRPr="00C76B68" w:rsidRDefault="00AA6ABE" w:rsidP="00D702AA">
                <w:pPr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</w:pPr>
                <w:r w:rsidRPr="00C76B68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Name</w:t>
                </w:r>
              </w:p>
            </w:tc>
          </w:sdtContent>
        </w:sdt>
      </w:tr>
      <w:tr w:rsidR="00AA6ABE" w:rsidRPr="00AA6ABE" w14:paraId="53823F8E" w14:textId="77777777" w:rsidTr="00D702AA">
        <w:tc>
          <w:tcPr>
            <w:tcW w:w="2460" w:type="dxa"/>
            <w:vAlign w:val="center"/>
          </w:tcPr>
          <w:p w14:paraId="2D36760B" w14:textId="31A2E02B" w:rsidR="00B52E68" w:rsidRPr="00AA6ABE" w:rsidRDefault="00B52E68" w:rsidP="00D702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ABE">
              <w:rPr>
                <w:rFonts w:asciiTheme="minorHAnsi" w:hAnsiTheme="minorHAnsi" w:cstheme="minorHAnsi"/>
                <w:sz w:val="22"/>
                <w:szCs w:val="22"/>
              </w:rPr>
              <w:t>Strasse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highlight w:val="lightGray"/>
            </w:rPr>
            <w:alias w:val="Strasse"/>
            <w:tag w:val="Strasse"/>
            <w:id w:val="-2076579184"/>
            <w:placeholder>
              <w:docPart w:val="A6F3920790E14025872376072CD4408C"/>
            </w:placeholder>
            <w:showingPlcHdr/>
            <w15:appearance w15:val="hidden"/>
          </w:sdtPr>
          <w:sdtEndPr/>
          <w:sdtContent>
            <w:tc>
              <w:tcPr>
                <w:tcW w:w="6579" w:type="dxa"/>
                <w:vAlign w:val="center"/>
              </w:tcPr>
              <w:p w14:paraId="1D5B52C0" w14:textId="18DC0A36" w:rsidR="00B52E68" w:rsidRPr="00C76B68" w:rsidRDefault="00AA6ABE" w:rsidP="00D702AA">
                <w:pPr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</w:pPr>
                <w:r w:rsidRPr="00C76B68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Strasse</w:t>
                </w:r>
              </w:p>
            </w:tc>
          </w:sdtContent>
        </w:sdt>
      </w:tr>
      <w:tr w:rsidR="00AA6ABE" w:rsidRPr="00AA6ABE" w14:paraId="2282A211" w14:textId="77777777" w:rsidTr="00D702AA">
        <w:tc>
          <w:tcPr>
            <w:tcW w:w="2460" w:type="dxa"/>
            <w:vAlign w:val="center"/>
          </w:tcPr>
          <w:p w14:paraId="1711FFCF" w14:textId="66503D93" w:rsidR="00B52E68" w:rsidRPr="00AA6ABE" w:rsidRDefault="00B52E68" w:rsidP="00D702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ABE">
              <w:rPr>
                <w:rFonts w:asciiTheme="minorHAnsi" w:hAnsiTheme="minorHAnsi" w:cstheme="minorHAnsi"/>
                <w:sz w:val="22"/>
                <w:szCs w:val="22"/>
              </w:rPr>
              <w:t>PLZ, Ort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highlight w:val="lightGray"/>
            </w:rPr>
            <w:alias w:val="PLZ und Ort"/>
            <w:tag w:val="PLZ und Ort"/>
            <w:id w:val="-1906453329"/>
            <w:placeholder>
              <w:docPart w:val="975C34B402B940298728C8677CBCDCAF"/>
            </w:placeholder>
            <w:showingPlcHdr/>
            <w15:appearance w15:val="hidden"/>
          </w:sdtPr>
          <w:sdtEndPr/>
          <w:sdtContent>
            <w:tc>
              <w:tcPr>
                <w:tcW w:w="6579" w:type="dxa"/>
                <w:vAlign w:val="center"/>
              </w:tcPr>
              <w:p w14:paraId="288F74DA" w14:textId="56563534" w:rsidR="00B52E68" w:rsidRPr="00C76B68" w:rsidRDefault="00AA6ABE" w:rsidP="00D702AA">
                <w:pPr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</w:pPr>
                <w:r w:rsidRPr="00C76B68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PLZ und Ort</w:t>
                </w:r>
              </w:p>
            </w:tc>
          </w:sdtContent>
        </w:sdt>
      </w:tr>
    </w:tbl>
    <w:p w14:paraId="01CA1C31" w14:textId="77777777" w:rsidR="00597C5F" w:rsidRPr="00AA6ABE" w:rsidRDefault="00597C5F" w:rsidP="005D67E8">
      <w:pPr>
        <w:rPr>
          <w:rFonts w:asciiTheme="minorHAnsi" w:hAnsiTheme="minorHAnsi" w:cstheme="minorHAnsi"/>
          <w:sz w:val="22"/>
          <w:szCs w:val="22"/>
        </w:rPr>
      </w:pPr>
    </w:p>
    <w:p w14:paraId="186B41FC" w14:textId="77777777" w:rsidR="005A1E42" w:rsidRPr="00AA6ABE" w:rsidRDefault="005A1E42" w:rsidP="005D67E8">
      <w:pPr>
        <w:rPr>
          <w:rFonts w:asciiTheme="minorHAnsi" w:hAnsiTheme="minorHAnsi" w:cstheme="minorHAnsi"/>
          <w:sz w:val="22"/>
          <w:szCs w:val="22"/>
        </w:rPr>
      </w:pPr>
    </w:p>
    <w:p w14:paraId="125DF56B" w14:textId="5D7B5FAB" w:rsidR="00597C5F" w:rsidRPr="00AA6ABE" w:rsidRDefault="00597C5F" w:rsidP="00597C5F">
      <w:pPr>
        <w:spacing w:after="120"/>
        <w:rPr>
          <w:rFonts w:asciiTheme="minorHAnsi" w:hAnsiTheme="minorHAnsi" w:cstheme="minorHAnsi"/>
          <w:b/>
          <w:bCs/>
        </w:rPr>
      </w:pPr>
      <w:r w:rsidRPr="00AA6ABE">
        <w:rPr>
          <w:rFonts w:asciiTheme="minorHAnsi" w:hAnsiTheme="minorHAnsi" w:cstheme="minorHAnsi"/>
          <w:b/>
          <w:bCs/>
        </w:rPr>
        <w:t>Bankverbindung</w:t>
      </w:r>
    </w:p>
    <w:tbl>
      <w:tblPr>
        <w:tblStyle w:val="Tabellenraster"/>
        <w:tblW w:w="903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6579"/>
      </w:tblGrid>
      <w:tr w:rsidR="00AA6ABE" w:rsidRPr="00AA6ABE" w14:paraId="561D81A8" w14:textId="77777777" w:rsidTr="00D702AA">
        <w:tc>
          <w:tcPr>
            <w:tcW w:w="2460" w:type="dxa"/>
            <w:vAlign w:val="center"/>
          </w:tcPr>
          <w:p w14:paraId="4BF39E32" w14:textId="743DC32C" w:rsidR="00B52E68" w:rsidRPr="00AA6ABE" w:rsidRDefault="00B52E68" w:rsidP="00D702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ABE">
              <w:rPr>
                <w:rFonts w:asciiTheme="minorHAnsi" w:hAnsiTheme="minorHAnsi" w:cstheme="minorHAnsi"/>
                <w:sz w:val="22"/>
                <w:szCs w:val="22"/>
              </w:rPr>
              <w:t>Name der Bank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highlight w:val="lightGray"/>
            </w:rPr>
            <w:alias w:val="Name der Bank"/>
            <w:tag w:val="Name der Bank"/>
            <w:id w:val="-1296057797"/>
            <w:placeholder>
              <w:docPart w:val="4759CB4D584445B78DE4B78745F1A626"/>
            </w:placeholder>
            <w:showingPlcHdr/>
            <w15:appearance w15:val="hidden"/>
          </w:sdtPr>
          <w:sdtEndPr/>
          <w:sdtContent>
            <w:tc>
              <w:tcPr>
                <w:tcW w:w="6579" w:type="dxa"/>
                <w:vAlign w:val="center"/>
              </w:tcPr>
              <w:p w14:paraId="5C08BBE7" w14:textId="4566DC0A" w:rsidR="00B52E68" w:rsidRPr="00C76B68" w:rsidRDefault="00AA6ABE" w:rsidP="00D702AA">
                <w:pPr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</w:pPr>
                <w:r w:rsidRPr="00C76B68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Name der Bank</w:t>
                </w:r>
              </w:p>
            </w:tc>
          </w:sdtContent>
        </w:sdt>
      </w:tr>
      <w:tr w:rsidR="00AA6ABE" w:rsidRPr="00AA6ABE" w14:paraId="66F2462E" w14:textId="77777777" w:rsidTr="00D702AA">
        <w:tc>
          <w:tcPr>
            <w:tcW w:w="2460" w:type="dxa"/>
            <w:vAlign w:val="center"/>
          </w:tcPr>
          <w:p w14:paraId="4503E3B8" w14:textId="02A762E9" w:rsidR="00B52E68" w:rsidRPr="00AA6ABE" w:rsidRDefault="00B52E68" w:rsidP="00D702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A6ABE">
              <w:rPr>
                <w:rFonts w:asciiTheme="minorHAnsi" w:hAnsiTheme="minorHAnsi" w:cstheme="minorHAnsi"/>
                <w:sz w:val="22"/>
                <w:szCs w:val="22"/>
              </w:rPr>
              <w:t>IBAN Nummer</w:t>
            </w:r>
            <w:proofErr w:type="gramEnd"/>
          </w:p>
        </w:tc>
        <w:sdt>
          <w:sdtPr>
            <w:rPr>
              <w:rFonts w:asciiTheme="minorHAnsi" w:hAnsiTheme="minorHAnsi" w:cstheme="minorHAnsi"/>
              <w:sz w:val="22"/>
              <w:szCs w:val="22"/>
              <w:highlight w:val="lightGray"/>
            </w:rPr>
            <w:alias w:val="IBAN Nummer"/>
            <w:tag w:val="IBAN Nummer"/>
            <w:id w:val="-588780037"/>
            <w:placeholder>
              <w:docPart w:val="01E5B3E4C28E49C885C0F1F96E20A9FB"/>
            </w:placeholder>
            <w:showingPlcHdr/>
            <w15:appearance w15:val="hidden"/>
          </w:sdtPr>
          <w:sdtEndPr/>
          <w:sdtContent>
            <w:tc>
              <w:tcPr>
                <w:tcW w:w="6579" w:type="dxa"/>
                <w:vAlign w:val="center"/>
              </w:tcPr>
              <w:p w14:paraId="4143F3F1" w14:textId="67ED97F0" w:rsidR="00B52E68" w:rsidRPr="00C76B68" w:rsidRDefault="00AA6ABE" w:rsidP="00D702AA">
                <w:pPr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</w:pPr>
                <w:r w:rsidRPr="00C76B68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IBAN Nummer</w:t>
                </w:r>
              </w:p>
            </w:tc>
          </w:sdtContent>
        </w:sdt>
      </w:tr>
    </w:tbl>
    <w:p w14:paraId="0258D32C" w14:textId="77777777" w:rsidR="00597C5F" w:rsidRDefault="00597C5F" w:rsidP="005D67E8">
      <w:pPr>
        <w:rPr>
          <w:rFonts w:asciiTheme="minorHAnsi" w:hAnsiTheme="minorHAnsi" w:cstheme="minorHAnsi"/>
          <w:sz w:val="22"/>
          <w:szCs w:val="22"/>
        </w:rPr>
      </w:pPr>
    </w:p>
    <w:p w14:paraId="1D62BAB5" w14:textId="77777777" w:rsidR="002A7745" w:rsidRPr="00AA6ABE" w:rsidRDefault="002A7745" w:rsidP="005D67E8">
      <w:pPr>
        <w:rPr>
          <w:rFonts w:asciiTheme="minorHAnsi" w:hAnsiTheme="minorHAnsi" w:cstheme="minorHAnsi"/>
          <w:sz w:val="22"/>
          <w:szCs w:val="22"/>
        </w:rPr>
      </w:pPr>
    </w:p>
    <w:p w14:paraId="4E12F9D6" w14:textId="0A6E3DE7" w:rsidR="00D702AA" w:rsidRPr="00AA6ABE" w:rsidRDefault="00D702AA" w:rsidP="00D702AA">
      <w:pPr>
        <w:spacing w:after="120"/>
        <w:rPr>
          <w:rFonts w:asciiTheme="minorHAnsi" w:hAnsiTheme="minorHAnsi" w:cstheme="minorHAnsi"/>
          <w:b/>
          <w:bCs/>
        </w:rPr>
      </w:pPr>
      <w:r w:rsidRPr="00AA6ABE">
        <w:rPr>
          <w:rFonts w:asciiTheme="minorHAnsi" w:hAnsiTheme="minorHAnsi" w:cstheme="minorHAnsi"/>
          <w:b/>
          <w:bCs/>
        </w:rPr>
        <w:t>Fahrtstrecke</w:t>
      </w:r>
    </w:p>
    <w:tbl>
      <w:tblPr>
        <w:tblStyle w:val="Tabellenraster"/>
        <w:tblW w:w="903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6579"/>
      </w:tblGrid>
      <w:tr w:rsidR="00AA6ABE" w:rsidRPr="00AA6ABE" w14:paraId="255B0A1F" w14:textId="77777777" w:rsidTr="00D702AA">
        <w:tc>
          <w:tcPr>
            <w:tcW w:w="2460" w:type="dxa"/>
            <w:vAlign w:val="center"/>
          </w:tcPr>
          <w:p w14:paraId="68428304" w14:textId="3E4EC81D" w:rsidR="00F316F7" w:rsidRPr="00AA6ABE" w:rsidRDefault="00F316F7" w:rsidP="00F316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ABE">
              <w:rPr>
                <w:rFonts w:asciiTheme="minorHAnsi" w:hAnsiTheme="minorHAnsi" w:cstheme="minorHAnsi"/>
                <w:sz w:val="22"/>
                <w:szCs w:val="22"/>
              </w:rPr>
              <w:t xml:space="preserve">Von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highlight w:val="lightGray"/>
            </w:rPr>
            <w:alias w:val="Fahrtstrecke von"/>
            <w:tag w:val="Fahrtstrecke von"/>
            <w:id w:val="-1774233004"/>
            <w:placeholder>
              <w:docPart w:val="329B501384D6492ABEA3E45F9E50AAC4"/>
            </w:placeholder>
            <w:showingPlcHdr/>
            <w15:appearance w15:val="hidden"/>
          </w:sdtPr>
          <w:sdtEndPr/>
          <w:sdtContent>
            <w:tc>
              <w:tcPr>
                <w:tcW w:w="6579" w:type="dxa"/>
                <w:vAlign w:val="center"/>
              </w:tcPr>
              <w:p w14:paraId="5AA920C5" w14:textId="4F11F196" w:rsidR="00F316F7" w:rsidRPr="00C76B68" w:rsidRDefault="00AA6ABE" w:rsidP="00F316F7">
                <w:pPr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</w:pPr>
                <w:r w:rsidRPr="00C76B68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Fahrtstrecke von</w:t>
                </w:r>
              </w:p>
            </w:tc>
          </w:sdtContent>
        </w:sdt>
      </w:tr>
      <w:tr w:rsidR="00AA6ABE" w:rsidRPr="00AA6ABE" w14:paraId="62D645A0" w14:textId="77777777" w:rsidTr="00D702AA">
        <w:tc>
          <w:tcPr>
            <w:tcW w:w="2460" w:type="dxa"/>
            <w:vAlign w:val="center"/>
          </w:tcPr>
          <w:p w14:paraId="30A017F6" w14:textId="759B357F" w:rsidR="00F316F7" w:rsidRPr="00AA6ABE" w:rsidRDefault="00F316F7" w:rsidP="00F316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ABE">
              <w:rPr>
                <w:rFonts w:asciiTheme="minorHAnsi" w:hAnsiTheme="minorHAnsi" w:cstheme="minorHAnsi"/>
                <w:sz w:val="22"/>
                <w:szCs w:val="22"/>
              </w:rPr>
              <w:t>Bis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highlight w:val="lightGray"/>
            </w:rPr>
            <w:alias w:val="Fahrtstrecke bis"/>
            <w:tag w:val="Fahrtstrecke bis"/>
            <w:id w:val="-434750991"/>
            <w:placeholder>
              <w:docPart w:val="C85FA30C711C49CDB6413FE1DA9F4788"/>
            </w:placeholder>
          </w:sdtPr>
          <w:sdtEndPr/>
          <w:sdtContent>
            <w:tc>
              <w:tcPr>
                <w:tcW w:w="6579" w:type="dxa"/>
                <w:vAlign w:val="center"/>
              </w:tcPr>
              <w:p w14:paraId="08C403E6" w14:textId="0864E7A9" w:rsidR="00F316F7" w:rsidRPr="00C76B68" w:rsidRDefault="00C76B68" w:rsidP="00F316F7">
                <w:pPr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</w:pPr>
                <w:r w:rsidRPr="00C76B68">
                  <w:rPr>
                    <w:rFonts w:asciiTheme="minorHAnsi" w:hAnsiTheme="minorHAnsi" w:cstheme="minorHAnsi"/>
                    <w:sz w:val="22"/>
                    <w:szCs w:val="22"/>
                  </w:rPr>
                  <w:t>Steffisburg</w:t>
                </w:r>
              </w:p>
            </w:tc>
          </w:sdtContent>
        </w:sdt>
      </w:tr>
    </w:tbl>
    <w:p w14:paraId="1B11E5EB" w14:textId="77777777" w:rsidR="00597C5F" w:rsidRPr="00AA6ABE" w:rsidRDefault="00597C5F" w:rsidP="005D67E8">
      <w:pPr>
        <w:rPr>
          <w:rFonts w:asciiTheme="minorHAnsi" w:hAnsiTheme="minorHAnsi" w:cstheme="minorHAnsi"/>
          <w:sz w:val="22"/>
          <w:szCs w:val="22"/>
        </w:rPr>
      </w:pPr>
    </w:p>
    <w:p w14:paraId="549259A4" w14:textId="415750F2" w:rsidR="00D702AA" w:rsidRPr="00AA6ABE" w:rsidRDefault="00D702AA" w:rsidP="00D702AA">
      <w:pPr>
        <w:spacing w:after="120"/>
        <w:rPr>
          <w:rFonts w:asciiTheme="minorHAnsi" w:hAnsiTheme="minorHAnsi" w:cstheme="minorHAnsi"/>
          <w:b/>
          <w:bCs/>
        </w:rPr>
      </w:pPr>
      <w:r w:rsidRPr="00AA6ABE">
        <w:rPr>
          <w:rFonts w:asciiTheme="minorHAnsi" w:hAnsiTheme="minorHAnsi" w:cstheme="minorHAnsi"/>
          <w:b/>
          <w:bCs/>
        </w:rPr>
        <w:t>Gültigkeitsdauer</w:t>
      </w:r>
    </w:p>
    <w:tbl>
      <w:tblPr>
        <w:tblStyle w:val="Tabellenraster"/>
        <w:tblW w:w="903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6579"/>
      </w:tblGrid>
      <w:tr w:rsidR="00AA6ABE" w:rsidRPr="00AA6ABE" w14:paraId="4EDBF1D1" w14:textId="77777777" w:rsidTr="00D702AA">
        <w:tc>
          <w:tcPr>
            <w:tcW w:w="2460" w:type="dxa"/>
            <w:vAlign w:val="center"/>
          </w:tcPr>
          <w:p w14:paraId="0D85D707" w14:textId="77777777" w:rsidR="00F316F7" w:rsidRPr="00AA6ABE" w:rsidRDefault="00F316F7" w:rsidP="00F316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ABE">
              <w:rPr>
                <w:rFonts w:asciiTheme="minorHAnsi" w:hAnsiTheme="minorHAnsi" w:cstheme="minorHAnsi"/>
                <w:sz w:val="22"/>
                <w:szCs w:val="22"/>
              </w:rPr>
              <w:t xml:space="preserve">Von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highlight w:val="lightGray"/>
            </w:rPr>
            <w:alias w:val="Gültig von"/>
            <w:tag w:val="Gültig von"/>
            <w:id w:val="-1635327510"/>
            <w:placeholder>
              <w:docPart w:val="A6F99D0F78114487873731920E166A9F"/>
            </w:placeholder>
            <w:showingPlcHdr/>
            <w15:appearance w15:val="hidden"/>
          </w:sdtPr>
          <w:sdtEndPr/>
          <w:sdtContent>
            <w:tc>
              <w:tcPr>
                <w:tcW w:w="6579" w:type="dxa"/>
                <w:vAlign w:val="center"/>
              </w:tcPr>
              <w:p w14:paraId="6296D0FA" w14:textId="42A588B4" w:rsidR="00F316F7" w:rsidRPr="00C76B68" w:rsidRDefault="00AA6ABE" w:rsidP="00F316F7">
                <w:pPr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</w:pPr>
                <w:r w:rsidRPr="00C76B68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gültig von</w:t>
                </w:r>
              </w:p>
            </w:tc>
          </w:sdtContent>
        </w:sdt>
      </w:tr>
      <w:tr w:rsidR="00AA6ABE" w:rsidRPr="00AA6ABE" w14:paraId="328B6556" w14:textId="77777777" w:rsidTr="00D702AA">
        <w:tc>
          <w:tcPr>
            <w:tcW w:w="2460" w:type="dxa"/>
            <w:vAlign w:val="center"/>
          </w:tcPr>
          <w:p w14:paraId="66D8C773" w14:textId="77777777" w:rsidR="00F316F7" w:rsidRPr="00AA6ABE" w:rsidRDefault="00F316F7" w:rsidP="00F316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ABE">
              <w:rPr>
                <w:rFonts w:asciiTheme="minorHAnsi" w:hAnsiTheme="minorHAnsi" w:cstheme="minorHAnsi"/>
                <w:sz w:val="22"/>
                <w:szCs w:val="22"/>
              </w:rPr>
              <w:t>Bis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highlight w:val="lightGray"/>
            </w:rPr>
            <w:alias w:val="Gültig bis"/>
            <w:tag w:val="Gültig bis"/>
            <w:id w:val="-277257927"/>
            <w:placeholder>
              <w:docPart w:val="9C4E3A12683542E19B942BBDB4EE5B8E"/>
            </w:placeholder>
            <w:showingPlcHdr/>
          </w:sdtPr>
          <w:sdtEndPr/>
          <w:sdtContent>
            <w:tc>
              <w:tcPr>
                <w:tcW w:w="6579" w:type="dxa"/>
                <w:vAlign w:val="center"/>
              </w:tcPr>
              <w:p w14:paraId="25686F87" w14:textId="45ED2FE6" w:rsidR="00F316F7" w:rsidRPr="00C76B68" w:rsidRDefault="00AA6ABE" w:rsidP="00F316F7">
                <w:pPr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</w:pPr>
                <w:r w:rsidRPr="00C76B68">
                  <w:rPr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gültig bis</w:t>
                </w:r>
              </w:p>
            </w:tc>
          </w:sdtContent>
        </w:sdt>
      </w:tr>
    </w:tbl>
    <w:p w14:paraId="2B1BEC1F" w14:textId="77777777" w:rsidR="005A1E42" w:rsidRPr="00AA6ABE" w:rsidRDefault="005A1E42" w:rsidP="005D67E8">
      <w:pPr>
        <w:rPr>
          <w:rFonts w:asciiTheme="minorHAnsi" w:hAnsiTheme="minorHAnsi" w:cstheme="minorHAnsi"/>
          <w:sz w:val="22"/>
          <w:szCs w:val="22"/>
        </w:rPr>
      </w:pPr>
    </w:p>
    <w:p w14:paraId="1A41FC2E" w14:textId="77777777" w:rsidR="00C12B98" w:rsidRPr="00AA6ABE" w:rsidRDefault="00C12B98" w:rsidP="00C12B98">
      <w:pPr>
        <w:rPr>
          <w:rFonts w:asciiTheme="minorHAnsi" w:hAnsiTheme="minorHAnsi" w:cstheme="minorHAnsi"/>
          <w:sz w:val="22"/>
          <w:szCs w:val="22"/>
        </w:rPr>
      </w:pPr>
    </w:p>
    <w:p w14:paraId="007B4981" w14:textId="16F9A42F" w:rsidR="00C12B98" w:rsidRPr="00AA6ABE" w:rsidRDefault="00C12B98" w:rsidP="00F316F7">
      <w:pPr>
        <w:spacing w:after="120"/>
        <w:rPr>
          <w:rFonts w:asciiTheme="minorHAnsi" w:hAnsiTheme="minorHAnsi" w:cstheme="minorHAnsi"/>
          <w:b/>
          <w:bCs/>
        </w:rPr>
      </w:pPr>
      <w:r w:rsidRPr="00AA6ABE">
        <w:rPr>
          <w:rFonts w:asciiTheme="minorHAnsi" w:hAnsiTheme="minorHAnsi" w:cstheme="minorHAnsi"/>
          <w:b/>
          <w:bCs/>
        </w:rPr>
        <w:t>Kosten</w:t>
      </w:r>
      <w:r w:rsidR="00C76B6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76B68">
        <w:rPr>
          <w:rFonts w:asciiTheme="minorHAnsi" w:hAnsiTheme="minorHAnsi" w:cstheme="minorHAnsi"/>
          <w:b/>
          <w:bCs/>
        </w:rPr>
        <w:t>Billet</w:t>
      </w:r>
      <w:proofErr w:type="spellEnd"/>
      <w:r w:rsidR="00D702AA" w:rsidRPr="00AA6ABE">
        <w:rPr>
          <w:rFonts w:asciiTheme="minorHAnsi" w:hAnsiTheme="minorHAnsi" w:cstheme="minorHAnsi"/>
          <w:b/>
          <w:bCs/>
        </w:rPr>
        <w:t xml:space="preserve"> / zu erstattender Betrag</w:t>
      </w:r>
    </w:p>
    <w:tbl>
      <w:tblPr>
        <w:tblStyle w:val="Tabellenraster"/>
        <w:tblW w:w="903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8217"/>
      </w:tblGrid>
      <w:tr w:rsidR="00AA6ABE" w:rsidRPr="00AA6ABE" w14:paraId="7CE1F41D" w14:textId="77777777" w:rsidTr="00C76B68">
        <w:trPr>
          <w:trHeight w:val="277"/>
        </w:trPr>
        <w:tc>
          <w:tcPr>
            <w:tcW w:w="822" w:type="dxa"/>
            <w:vAlign w:val="center"/>
          </w:tcPr>
          <w:p w14:paraId="2BB1ADA0" w14:textId="6F5C4921" w:rsidR="00D702AA" w:rsidRPr="00AA6ABE" w:rsidRDefault="00D702AA" w:rsidP="00F316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6A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CHF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Zu erstattende Kosten in Franken"/>
            <w:tag w:val="Zu erstattende Kosten in Franken"/>
            <w:id w:val="-1901970611"/>
            <w:placeholder>
              <w:docPart w:val="6051B679AC7F42D0ADCDA6B3B1A1DA77"/>
            </w:placeholder>
            <w:showingPlcHdr/>
            <w15:appearance w15:val="hidden"/>
          </w:sdtPr>
          <w:sdtEndPr/>
          <w:sdtContent>
            <w:tc>
              <w:tcPr>
                <w:tcW w:w="8217" w:type="dxa"/>
                <w:vAlign w:val="center"/>
              </w:tcPr>
              <w:p w14:paraId="5A5EAB64" w14:textId="341EA306" w:rsidR="00D702AA" w:rsidRPr="00AA6ABE" w:rsidRDefault="00AA6ABE" w:rsidP="00F316F7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C76B68">
                  <w:rPr>
                    <w:rStyle w:val="Platzhaltertex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  <w:highlight w:val="lightGray"/>
                  </w:rPr>
                  <w:t>Kosten</w:t>
                </w:r>
                <w:r w:rsidR="00C76B68" w:rsidRPr="00C76B68">
                  <w:rPr>
                    <w:rStyle w:val="Platzhaltertex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  <w:highlight w:val="lightGray"/>
                  </w:rPr>
                  <w:t xml:space="preserve"> Billet</w:t>
                </w:r>
              </w:p>
            </w:tc>
          </w:sdtContent>
        </w:sdt>
      </w:tr>
    </w:tbl>
    <w:p w14:paraId="21974130" w14:textId="28CA8F43" w:rsidR="00D702AA" w:rsidRDefault="00D702AA" w:rsidP="00927783">
      <w:pPr>
        <w:pStyle w:val="KeinLeerraum"/>
        <w:rPr>
          <w:rFonts w:cstheme="minorHAnsi"/>
          <w:sz w:val="22"/>
          <w:szCs w:val="22"/>
        </w:rPr>
      </w:pPr>
    </w:p>
    <w:p w14:paraId="14B6E0D9" w14:textId="77777777" w:rsidR="002A7745" w:rsidRPr="002A7745" w:rsidRDefault="002A7745" w:rsidP="002A7745">
      <w:pPr>
        <w:pStyle w:val="KeinLeerraum"/>
        <w:rPr>
          <w:rFonts w:cstheme="minorHAnsi"/>
          <w:i/>
          <w:iCs/>
          <w:sz w:val="22"/>
          <w:szCs w:val="22"/>
        </w:rPr>
      </w:pPr>
      <w:r w:rsidRPr="002A7745">
        <w:rPr>
          <w:rFonts w:cstheme="minorHAnsi"/>
          <w:i/>
          <w:iCs/>
          <w:sz w:val="22"/>
          <w:szCs w:val="22"/>
        </w:rPr>
        <w:t xml:space="preserve">Bitte legen Sie eine Kopie des </w:t>
      </w:r>
      <w:proofErr w:type="spellStart"/>
      <w:r w:rsidRPr="002A7745">
        <w:rPr>
          <w:rFonts w:cstheme="minorHAnsi"/>
          <w:i/>
          <w:iCs/>
          <w:sz w:val="22"/>
          <w:szCs w:val="22"/>
        </w:rPr>
        <w:t>Billets</w:t>
      </w:r>
      <w:proofErr w:type="spellEnd"/>
      <w:r w:rsidRPr="002A7745">
        <w:rPr>
          <w:rFonts w:cstheme="minorHAnsi"/>
          <w:i/>
          <w:iCs/>
          <w:sz w:val="22"/>
          <w:szCs w:val="22"/>
        </w:rPr>
        <w:t xml:space="preserve"> dem Antrag bei.</w:t>
      </w:r>
    </w:p>
    <w:p w14:paraId="05D691F6" w14:textId="77777777" w:rsidR="00C76B68" w:rsidRDefault="00C76B68" w:rsidP="00927783">
      <w:pPr>
        <w:pStyle w:val="KeinLeerraum"/>
        <w:rPr>
          <w:rFonts w:cstheme="minorHAnsi"/>
          <w:sz w:val="22"/>
          <w:szCs w:val="22"/>
        </w:rPr>
      </w:pPr>
    </w:p>
    <w:p w14:paraId="053017DA" w14:textId="77777777" w:rsidR="00C76B68" w:rsidRDefault="00C76B68" w:rsidP="00927783">
      <w:pPr>
        <w:pStyle w:val="KeinLeerraum"/>
        <w:rPr>
          <w:rFonts w:cstheme="minorHAnsi"/>
          <w:sz w:val="22"/>
          <w:szCs w:val="22"/>
        </w:rPr>
      </w:pPr>
    </w:p>
    <w:p w14:paraId="56B5C386" w14:textId="77777777" w:rsidR="002A7745" w:rsidRDefault="002A7745" w:rsidP="00927783">
      <w:pPr>
        <w:pStyle w:val="KeinLeerraum"/>
        <w:rPr>
          <w:rFonts w:cstheme="minorHAnsi"/>
          <w:sz w:val="22"/>
          <w:szCs w:val="22"/>
        </w:rPr>
      </w:pPr>
    </w:p>
    <w:p w14:paraId="7EE80BEF" w14:textId="77777777" w:rsidR="002A7745" w:rsidRDefault="002A7745" w:rsidP="00927783">
      <w:pPr>
        <w:pStyle w:val="KeinLeerraum"/>
        <w:rPr>
          <w:rFonts w:cstheme="minorHAnsi"/>
          <w:sz w:val="22"/>
          <w:szCs w:val="22"/>
        </w:rPr>
      </w:pPr>
    </w:p>
    <w:p w14:paraId="65C840D3" w14:textId="77777777" w:rsidR="002A7745" w:rsidRPr="002A7745" w:rsidRDefault="002A7745" w:rsidP="002A774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sz w:val="24"/>
          <w:szCs w:val="24"/>
        </w:rPr>
      </w:pPr>
    </w:p>
    <w:p w14:paraId="3A2B81C8" w14:textId="6DC626B8" w:rsidR="002A7745" w:rsidRDefault="002A7745" w:rsidP="002A774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WICHTIG</w:t>
      </w:r>
    </w:p>
    <w:p w14:paraId="321E95F2" w14:textId="77777777" w:rsidR="002A7745" w:rsidRPr="00AA6ABE" w:rsidRDefault="002A7745" w:rsidP="002A774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sz w:val="22"/>
          <w:szCs w:val="22"/>
        </w:rPr>
      </w:pPr>
      <w:r w:rsidRPr="00AA6ABE">
        <w:rPr>
          <w:rFonts w:cstheme="minorHAnsi"/>
          <w:sz w:val="22"/>
          <w:szCs w:val="22"/>
        </w:rPr>
        <w:t xml:space="preserve">Die </w:t>
      </w:r>
      <w:proofErr w:type="gramStart"/>
      <w:r w:rsidRPr="00AA6ABE">
        <w:rPr>
          <w:rFonts w:cstheme="minorHAnsi"/>
          <w:sz w:val="22"/>
          <w:szCs w:val="22"/>
        </w:rPr>
        <w:t>HPS Region</w:t>
      </w:r>
      <w:proofErr w:type="gramEnd"/>
      <w:r w:rsidRPr="00AA6ABE">
        <w:rPr>
          <w:rFonts w:cstheme="minorHAnsi"/>
          <w:sz w:val="22"/>
          <w:szCs w:val="22"/>
        </w:rPr>
        <w:t xml:space="preserve"> Thun erstattet nur das </w:t>
      </w:r>
      <w:r w:rsidRPr="002A7745">
        <w:rPr>
          <w:rFonts w:cstheme="minorHAnsi"/>
          <w:sz w:val="22"/>
          <w:szCs w:val="22"/>
          <w:u w:val="single"/>
        </w:rPr>
        <w:t xml:space="preserve">günstigste </w:t>
      </w:r>
      <w:proofErr w:type="spellStart"/>
      <w:r w:rsidRPr="002A7745">
        <w:rPr>
          <w:rFonts w:cstheme="minorHAnsi"/>
          <w:sz w:val="22"/>
          <w:szCs w:val="22"/>
          <w:u w:val="single"/>
        </w:rPr>
        <w:t>Billet</w:t>
      </w:r>
      <w:proofErr w:type="spellEnd"/>
      <w:r w:rsidRPr="00AA6ABE">
        <w:rPr>
          <w:rFonts w:cstheme="minorHAnsi"/>
          <w:sz w:val="22"/>
          <w:szCs w:val="22"/>
        </w:rPr>
        <w:t xml:space="preserve"> für eine Strecke.</w:t>
      </w:r>
    </w:p>
    <w:p w14:paraId="5A6B38E8" w14:textId="77777777" w:rsidR="002A7745" w:rsidRDefault="002A7745" w:rsidP="002A774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sz w:val="22"/>
          <w:szCs w:val="22"/>
        </w:rPr>
      </w:pPr>
      <w:r w:rsidRPr="00AA6ABE">
        <w:rPr>
          <w:rFonts w:cstheme="minorHAnsi"/>
          <w:sz w:val="22"/>
          <w:szCs w:val="22"/>
        </w:rPr>
        <w:t xml:space="preserve">Bei einem Jahresabo </w:t>
      </w:r>
      <w:r w:rsidRPr="002A7745">
        <w:rPr>
          <w:rFonts w:cstheme="minorHAnsi"/>
          <w:sz w:val="22"/>
          <w:szCs w:val="22"/>
          <w:u w:val="single"/>
        </w:rPr>
        <w:t>müssen nicht genutzte Monate wieder zurückgegeben</w:t>
      </w:r>
      <w:r w:rsidRPr="00AA6ABE">
        <w:rPr>
          <w:rFonts w:cstheme="minorHAnsi"/>
          <w:sz w:val="22"/>
          <w:szCs w:val="22"/>
        </w:rPr>
        <w:t xml:space="preserve"> werden.</w:t>
      </w:r>
    </w:p>
    <w:p w14:paraId="63C092A1" w14:textId="77777777" w:rsidR="002A7745" w:rsidRPr="00C76B68" w:rsidRDefault="002A7745" w:rsidP="002A774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sz w:val="22"/>
          <w:szCs w:val="22"/>
        </w:rPr>
      </w:pPr>
    </w:p>
    <w:p w14:paraId="1F206E13" w14:textId="77777777" w:rsidR="002A7745" w:rsidRPr="00AA6ABE" w:rsidRDefault="002A7745" w:rsidP="00927783">
      <w:pPr>
        <w:pStyle w:val="KeinLeerraum"/>
        <w:rPr>
          <w:rFonts w:cstheme="minorHAnsi"/>
          <w:sz w:val="22"/>
          <w:szCs w:val="22"/>
        </w:rPr>
      </w:pPr>
    </w:p>
    <w:sectPr w:rsidR="002A7745" w:rsidRPr="00AA6ABE" w:rsidSect="00C76B68">
      <w:headerReference w:type="default" r:id="rId7"/>
      <w:pgSz w:w="11906" w:h="16838"/>
      <w:pgMar w:top="2694" w:right="1274" w:bottom="567" w:left="1701" w:header="709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B92AF" w14:textId="77777777" w:rsidR="00271796" w:rsidRDefault="00271796">
      <w:r>
        <w:separator/>
      </w:r>
    </w:p>
  </w:endnote>
  <w:endnote w:type="continuationSeparator" w:id="0">
    <w:p w14:paraId="2FC1FEEF" w14:textId="77777777" w:rsidR="00271796" w:rsidRDefault="0027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4412E" w14:textId="77777777" w:rsidR="00271796" w:rsidRDefault="00271796">
      <w:r>
        <w:separator/>
      </w:r>
    </w:p>
  </w:footnote>
  <w:footnote w:type="continuationSeparator" w:id="0">
    <w:p w14:paraId="60D9FFE1" w14:textId="77777777" w:rsidR="00271796" w:rsidRDefault="00271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BD9BF" w14:textId="77777777" w:rsidR="004D6CCD" w:rsidRDefault="003A39D4" w:rsidP="003A39D4">
    <w:pPr>
      <w:pStyle w:val="Kopfzeile"/>
      <w:ind w:left="-142"/>
    </w:pPr>
    <w:r w:rsidRPr="00C82850">
      <w:rPr>
        <w:rFonts w:cstheme="minorHAnsi"/>
        <w:noProof/>
        <w:lang w:eastAsia="de-CH"/>
      </w:rPr>
      <w:drawing>
        <wp:anchor distT="0" distB="0" distL="114300" distR="114300" simplePos="0" relativeHeight="251658240" behindDoc="0" locked="0" layoutInCell="1" allowOverlap="1" wp14:anchorId="294ADF07" wp14:editId="385AD41A">
          <wp:simplePos x="0" y="0"/>
          <wp:positionH relativeFrom="column">
            <wp:posOffset>-114935</wp:posOffset>
          </wp:positionH>
          <wp:positionV relativeFrom="paragraph">
            <wp:posOffset>-348778</wp:posOffset>
          </wp:positionV>
          <wp:extent cx="2875280" cy="1239520"/>
          <wp:effectExtent l="0" t="0" r="0" b="0"/>
          <wp:wrapNone/>
          <wp:docPr id="1832085949" name="Grafik 1832085949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Schrift, Screensho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28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76667"/>
    <w:multiLevelType w:val="hybridMultilevel"/>
    <w:tmpl w:val="2F1496BA"/>
    <w:lvl w:ilvl="0" w:tplc="E20465A2">
      <w:start w:val="1"/>
      <w:numFmt w:val="decimal"/>
      <w:lvlText w:val="%1."/>
      <w:lvlJc w:val="left"/>
      <w:pPr>
        <w:ind w:left="360" w:hanging="360"/>
      </w:pPr>
      <w:rPr>
        <w:rFonts w:ascii="Aptos" w:eastAsia="Times New Roman" w:hAnsi="Aptos" w:cs="Calibri Ligh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6B5815"/>
    <w:multiLevelType w:val="hybridMultilevel"/>
    <w:tmpl w:val="C2304330"/>
    <w:lvl w:ilvl="0" w:tplc="3896577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2400967">
    <w:abstractNumId w:val="0"/>
  </w:num>
  <w:num w:numId="2" w16cid:durableId="696779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GAAv46bIuEQOcyjYoX/7zDZw4n5tSqK3OPKNtapE7VKDtR+baobjp/7cEmsw+7jgjcFOaYcH7hFTME88RJhYA==" w:salt="HQ6hH4HvShsp7+UsSgY4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96"/>
    <w:rsid w:val="001220EB"/>
    <w:rsid w:val="001B255A"/>
    <w:rsid w:val="001B3471"/>
    <w:rsid w:val="00203F9B"/>
    <w:rsid w:val="00271796"/>
    <w:rsid w:val="002A7745"/>
    <w:rsid w:val="00374ECE"/>
    <w:rsid w:val="003A2B8A"/>
    <w:rsid w:val="003A39D4"/>
    <w:rsid w:val="003B25C6"/>
    <w:rsid w:val="003C6EDB"/>
    <w:rsid w:val="0045061F"/>
    <w:rsid w:val="00465C63"/>
    <w:rsid w:val="004D6CCD"/>
    <w:rsid w:val="00533FB7"/>
    <w:rsid w:val="00597C5F"/>
    <w:rsid w:val="005A1E42"/>
    <w:rsid w:val="005D67E8"/>
    <w:rsid w:val="006205E7"/>
    <w:rsid w:val="007900FF"/>
    <w:rsid w:val="008B1F61"/>
    <w:rsid w:val="00927783"/>
    <w:rsid w:val="00AA6ABE"/>
    <w:rsid w:val="00AD5326"/>
    <w:rsid w:val="00B52E68"/>
    <w:rsid w:val="00B668E3"/>
    <w:rsid w:val="00B86009"/>
    <w:rsid w:val="00C12B98"/>
    <w:rsid w:val="00C57722"/>
    <w:rsid w:val="00C76B68"/>
    <w:rsid w:val="00D702AA"/>
    <w:rsid w:val="00DF61C4"/>
    <w:rsid w:val="00E51C60"/>
    <w:rsid w:val="00EA4AB4"/>
    <w:rsid w:val="00ED7514"/>
    <w:rsid w:val="00F3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83ABDE"/>
  <w15:docId w15:val="{5748B08E-4F52-48E3-A377-2DE5D5ED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67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6C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D6CCD"/>
    <w:rPr>
      <w:kern w:val="0"/>
      <w14:ligatures w14:val="none"/>
    </w:rPr>
  </w:style>
  <w:style w:type="paragraph" w:styleId="Fuzeile">
    <w:name w:val="footer"/>
    <w:basedOn w:val="Standard"/>
    <w:link w:val="FuzeileZchn"/>
    <w:unhideWhenUsed/>
    <w:rsid w:val="004D6C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4D6CCD"/>
    <w:rPr>
      <w:kern w:val="0"/>
      <w14:ligatures w14:val="none"/>
    </w:rPr>
  </w:style>
  <w:style w:type="paragraph" w:styleId="Listenabsatz">
    <w:name w:val="List Paragraph"/>
    <w:basedOn w:val="Standard"/>
    <w:uiPriority w:val="34"/>
    <w:qFormat/>
    <w:rsid w:val="005D67E8"/>
    <w:pPr>
      <w:ind w:left="708"/>
    </w:pPr>
  </w:style>
  <w:style w:type="table" w:styleId="Tabellenraster">
    <w:name w:val="Table Grid"/>
    <w:basedOn w:val="NormaleTabelle"/>
    <w:uiPriority w:val="39"/>
    <w:rsid w:val="005D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52E68"/>
    <w:rPr>
      <w:color w:val="666666"/>
    </w:rPr>
  </w:style>
  <w:style w:type="paragraph" w:styleId="KeinLeerraum">
    <w:name w:val="No Spacing"/>
    <w:uiPriority w:val="1"/>
    <w:qFormat/>
    <w:rsid w:val="00927783"/>
    <w:pPr>
      <w:spacing w:after="0" w:line="240" w:lineRule="auto"/>
    </w:pPr>
    <w:rPr>
      <w:rFonts w:eastAsiaTheme="minorEastAsia"/>
      <w:kern w:val="0"/>
      <w:sz w:val="20"/>
      <w:szCs w:val="20"/>
      <w:lang w:val="de-DE" w:eastAsia="ja-JP"/>
      <w14:ligatures w14:val="none"/>
    </w:rPr>
  </w:style>
  <w:style w:type="paragraph" w:styleId="Titel">
    <w:name w:val="Title"/>
    <w:basedOn w:val="Standard"/>
    <w:next w:val="Standard"/>
    <w:link w:val="TitelZchn"/>
    <w:uiPriority w:val="1"/>
    <w:qFormat/>
    <w:rsid w:val="00AA6ABE"/>
    <w:pPr>
      <w:pBdr>
        <w:top w:val="single" w:sz="12" w:space="5" w:color="1F3864" w:themeColor="accent1" w:themeShade="80"/>
        <w:bottom w:val="single" w:sz="12" w:space="5" w:color="1F3864" w:themeColor="accent1" w:themeShade="80"/>
      </w:pBdr>
      <w:shd w:val="clear" w:color="auto" w:fill="D9E2F3" w:themeFill="accent1" w:themeFillTint="33"/>
      <w:jc w:val="center"/>
    </w:pPr>
    <w:rPr>
      <w:rFonts w:asciiTheme="majorHAnsi" w:eastAsiaTheme="majorEastAsia" w:hAnsiTheme="majorHAnsi" w:cstheme="majorBidi"/>
      <w:b/>
      <w:bCs/>
      <w:sz w:val="32"/>
      <w:szCs w:val="32"/>
      <w:lang w:val="fr-FR" w:eastAsia="ja-JP"/>
    </w:rPr>
  </w:style>
  <w:style w:type="character" w:customStyle="1" w:styleId="TitelZchn">
    <w:name w:val="Titel Zchn"/>
    <w:basedOn w:val="Absatz-Standardschriftart"/>
    <w:link w:val="Titel"/>
    <w:uiPriority w:val="1"/>
    <w:rsid w:val="00AA6ABE"/>
    <w:rPr>
      <w:rFonts w:asciiTheme="majorHAnsi" w:eastAsiaTheme="majorEastAsia" w:hAnsiTheme="majorHAnsi" w:cstheme="majorBidi"/>
      <w:b/>
      <w:bCs/>
      <w:kern w:val="0"/>
      <w:sz w:val="32"/>
      <w:szCs w:val="32"/>
      <w:shd w:val="clear" w:color="auto" w:fill="D9E2F3" w:themeFill="accent1" w:themeFillTint="33"/>
      <w:lang w:val="fr-FR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andra%20Benz\Vorlagen\Vorlage-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AF04C6394C64826A70E24CB50F1F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2028E-0ABD-4B5E-BAC5-5875E45D0609}"/>
      </w:docPartPr>
      <w:docPartBody>
        <w:p w:rsidR="00D36520" w:rsidRDefault="004F37C0" w:rsidP="004F37C0">
          <w:pPr>
            <w:pStyle w:val="BAF04C6394C64826A70E24CB50F1FD2516"/>
          </w:pPr>
          <w:r w:rsidRPr="00AA6ABE">
            <w:rPr>
              <w:rFonts w:asciiTheme="minorHAnsi" w:hAnsiTheme="minorHAnsi" w:cstheme="minorHAnsi"/>
              <w:sz w:val="22"/>
              <w:szCs w:val="22"/>
            </w:rPr>
            <w:t>Vorname</w:t>
          </w:r>
        </w:p>
      </w:docPartBody>
    </w:docPart>
    <w:docPart>
      <w:docPartPr>
        <w:name w:val="F69A468DB8244A9B92D401705AA79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304ED-C7D9-41D9-993A-C4A481E11635}"/>
      </w:docPartPr>
      <w:docPartBody>
        <w:p w:rsidR="00D36520" w:rsidRDefault="004F37C0" w:rsidP="004F37C0">
          <w:pPr>
            <w:pStyle w:val="F69A468DB8244A9B92D401705AA796E016"/>
          </w:pPr>
          <w:r w:rsidRPr="00AA6ABE">
            <w:rPr>
              <w:rFonts w:asciiTheme="minorHAnsi" w:hAnsiTheme="minorHAnsi" w:cstheme="minorHAnsi"/>
              <w:sz w:val="22"/>
              <w:szCs w:val="22"/>
            </w:rPr>
            <w:t>Name</w:t>
          </w:r>
        </w:p>
      </w:docPartBody>
    </w:docPart>
    <w:docPart>
      <w:docPartPr>
        <w:name w:val="A6F3920790E14025872376072CD44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E0772-73D2-40E5-BDB5-4DB889AF3227}"/>
      </w:docPartPr>
      <w:docPartBody>
        <w:p w:rsidR="00D36520" w:rsidRDefault="004F37C0" w:rsidP="004F37C0">
          <w:pPr>
            <w:pStyle w:val="A6F3920790E14025872376072CD4408C16"/>
          </w:pPr>
          <w:r w:rsidRPr="00AA6ABE">
            <w:rPr>
              <w:rFonts w:asciiTheme="minorHAnsi" w:hAnsiTheme="minorHAnsi" w:cstheme="minorHAnsi"/>
              <w:sz w:val="22"/>
              <w:szCs w:val="22"/>
            </w:rPr>
            <w:t>Strasse</w:t>
          </w:r>
        </w:p>
      </w:docPartBody>
    </w:docPart>
    <w:docPart>
      <w:docPartPr>
        <w:name w:val="975C34B402B940298728C8677CBCD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DCF79-7F97-4F8B-A0F5-BDD554701A2B}"/>
      </w:docPartPr>
      <w:docPartBody>
        <w:p w:rsidR="00D36520" w:rsidRDefault="004F37C0" w:rsidP="004F37C0">
          <w:pPr>
            <w:pStyle w:val="975C34B402B940298728C8677CBCDCAF16"/>
          </w:pPr>
          <w:r w:rsidRPr="00AA6ABE">
            <w:rPr>
              <w:rFonts w:asciiTheme="minorHAnsi" w:hAnsiTheme="minorHAnsi" w:cstheme="minorHAnsi"/>
              <w:sz w:val="22"/>
              <w:szCs w:val="22"/>
            </w:rPr>
            <w:t>PLZ und Ort</w:t>
          </w:r>
        </w:p>
      </w:docPartBody>
    </w:docPart>
    <w:docPart>
      <w:docPartPr>
        <w:name w:val="4759CB4D584445B78DE4B78745F1A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AFE5C-5682-4160-855B-60A3C56F9001}"/>
      </w:docPartPr>
      <w:docPartBody>
        <w:p w:rsidR="00D36520" w:rsidRDefault="004F37C0" w:rsidP="004F37C0">
          <w:pPr>
            <w:pStyle w:val="4759CB4D584445B78DE4B78745F1A62616"/>
          </w:pPr>
          <w:r w:rsidRPr="00AA6ABE">
            <w:rPr>
              <w:rFonts w:asciiTheme="minorHAnsi" w:hAnsiTheme="minorHAnsi" w:cstheme="minorHAnsi"/>
              <w:sz w:val="22"/>
              <w:szCs w:val="22"/>
            </w:rPr>
            <w:t>Name der Bank</w:t>
          </w:r>
        </w:p>
      </w:docPartBody>
    </w:docPart>
    <w:docPart>
      <w:docPartPr>
        <w:name w:val="01E5B3E4C28E49C885C0F1F96E20A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2ACB5-14D9-43E9-92D3-E97322F92C48}"/>
      </w:docPartPr>
      <w:docPartBody>
        <w:p w:rsidR="00D36520" w:rsidRDefault="004F37C0" w:rsidP="004F37C0">
          <w:pPr>
            <w:pStyle w:val="01E5B3E4C28E49C885C0F1F96E20A9FB16"/>
          </w:pPr>
          <w:r w:rsidRPr="00AA6ABE">
            <w:rPr>
              <w:rFonts w:asciiTheme="minorHAnsi" w:hAnsiTheme="minorHAnsi" w:cstheme="minorHAnsi"/>
              <w:sz w:val="22"/>
              <w:szCs w:val="22"/>
            </w:rPr>
            <w:t>IBAN Nummer</w:t>
          </w:r>
        </w:p>
      </w:docPartBody>
    </w:docPart>
    <w:docPart>
      <w:docPartPr>
        <w:name w:val="6051B679AC7F42D0ADCDA6B3B1A1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E8A3E-BF58-4E9C-A86B-E3C7EE2598E0}"/>
      </w:docPartPr>
      <w:docPartBody>
        <w:p w:rsidR="00D36520" w:rsidRDefault="004F37C0" w:rsidP="004F37C0">
          <w:pPr>
            <w:pStyle w:val="6051B679AC7F42D0ADCDA6B3B1A1DA7716"/>
          </w:pPr>
          <w:r w:rsidRPr="00AA6ABE">
            <w:rPr>
              <w:rStyle w:val="Platzhaltertext"/>
              <w:rFonts w:asciiTheme="minorHAnsi" w:eastAsiaTheme="minorHAnsi" w:hAnsiTheme="minorHAnsi" w:cstheme="minorHAnsi"/>
              <w:color w:val="auto"/>
              <w:sz w:val="22"/>
              <w:szCs w:val="22"/>
            </w:rPr>
            <w:t>Kosten</w:t>
          </w: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 xml:space="preserve"> </w:t>
          </w:r>
          <w:r w:rsidRPr="00C76B68">
            <w:rPr>
              <w:rStyle w:val="Platzhaltertext"/>
              <w:rFonts w:asciiTheme="minorHAnsi" w:eastAsiaTheme="minorHAnsi" w:hAnsiTheme="minorHAnsi" w:cstheme="minorHAnsi"/>
              <w:color w:val="auto"/>
              <w:sz w:val="22"/>
              <w:szCs w:val="22"/>
            </w:rPr>
            <w:t>Billet</w:t>
          </w:r>
        </w:p>
      </w:docPartBody>
    </w:docPart>
    <w:docPart>
      <w:docPartPr>
        <w:name w:val="329B501384D6492ABEA3E45F9E50A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96A78-CE2F-4CA1-9EDD-6376DF0BD1A6}"/>
      </w:docPartPr>
      <w:docPartBody>
        <w:p w:rsidR="00D36520" w:rsidRDefault="004F37C0" w:rsidP="004F37C0">
          <w:pPr>
            <w:pStyle w:val="329B501384D6492ABEA3E45F9E50AAC416"/>
          </w:pPr>
          <w:r w:rsidRPr="00AA6ABE">
            <w:rPr>
              <w:rFonts w:asciiTheme="minorHAnsi" w:hAnsiTheme="minorHAnsi" w:cstheme="minorHAnsi"/>
              <w:sz w:val="22"/>
              <w:szCs w:val="22"/>
            </w:rPr>
            <w:t>Fahrtstrecke von</w:t>
          </w:r>
        </w:p>
      </w:docPartBody>
    </w:docPart>
    <w:docPart>
      <w:docPartPr>
        <w:name w:val="C85FA30C711C49CDB6413FE1DA9F4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2D85C-1FD9-4F30-8A46-CFD9968A0B50}"/>
      </w:docPartPr>
      <w:docPartBody>
        <w:p w:rsidR="00D36520" w:rsidRDefault="004F37C0" w:rsidP="004F37C0">
          <w:pPr>
            <w:pStyle w:val="C85FA30C711C49CDB6413FE1DA9F478814"/>
          </w:pPr>
          <w:r w:rsidRPr="00AA6ABE">
            <w:rPr>
              <w:rStyle w:val="Platzhaltertext"/>
              <w:rFonts w:asciiTheme="minorHAnsi" w:eastAsiaTheme="minorHAnsi" w:hAnsiTheme="minorHAnsi" w:cstheme="minorHAnsi"/>
              <w:color w:val="auto"/>
              <w:sz w:val="22"/>
              <w:szCs w:val="22"/>
            </w:rPr>
            <w:t>Fahrtstrecke bis</w:t>
          </w:r>
        </w:p>
      </w:docPartBody>
    </w:docPart>
    <w:docPart>
      <w:docPartPr>
        <w:name w:val="A6F99D0F78114487873731920E16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31106-60E7-4FB2-91A7-4E293AA5AB56}"/>
      </w:docPartPr>
      <w:docPartBody>
        <w:p w:rsidR="00D36520" w:rsidRDefault="004F37C0" w:rsidP="004F37C0">
          <w:pPr>
            <w:pStyle w:val="A6F99D0F78114487873731920E166A9F16"/>
          </w:pPr>
          <w:r w:rsidRPr="00AA6ABE">
            <w:rPr>
              <w:rFonts w:asciiTheme="minorHAnsi" w:hAnsiTheme="minorHAnsi" w:cstheme="minorHAnsi"/>
              <w:sz w:val="22"/>
              <w:szCs w:val="22"/>
            </w:rPr>
            <w:t>gültig von</w:t>
          </w:r>
        </w:p>
      </w:docPartBody>
    </w:docPart>
    <w:docPart>
      <w:docPartPr>
        <w:name w:val="9C4E3A12683542E19B942BBDB4EE5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DFCD2-B7A4-4389-95B9-F4574A97CA24}"/>
      </w:docPartPr>
      <w:docPartBody>
        <w:p w:rsidR="00D36520" w:rsidRDefault="004F37C0" w:rsidP="004F37C0">
          <w:pPr>
            <w:pStyle w:val="9C4E3A12683542E19B942BBDB4EE5B8E16"/>
          </w:pPr>
          <w:r w:rsidRPr="00AA6ABE">
            <w:rPr>
              <w:rFonts w:asciiTheme="minorHAnsi" w:hAnsiTheme="minorHAnsi" w:cstheme="minorHAnsi"/>
              <w:sz w:val="22"/>
              <w:szCs w:val="22"/>
            </w:rPr>
            <w:t>gültig bis</w:t>
          </w:r>
        </w:p>
      </w:docPartBody>
    </w:docPart>
    <w:docPart>
      <w:docPartPr>
        <w:name w:val="67A89B5653F0494EB498EA9740508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8C79D-5DAB-465D-AF95-7F8728CBF3C8}"/>
      </w:docPartPr>
      <w:docPartBody>
        <w:p w:rsidR="00D36520" w:rsidRDefault="004F37C0" w:rsidP="004F37C0">
          <w:pPr>
            <w:pStyle w:val="67A89B5653F0494EB498EA974050885B16"/>
          </w:pPr>
          <w:r w:rsidRPr="00C76B68">
            <w:rPr>
              <w:rFonts w:asciiTheme="minorHAnsi" w:hAnsiTheme="minorHAnsi" w:cstheme="minorHAnsi"/>
              <w:sz w:val="22"/>
              <w:szCs w:val="22"/>
              <w:highlight w:val="lightGray"/>
            </w:rPr>
            <w:t>Vorname</w:t>
          </w:r>
        </w:p>
      </w:docPartBody>
    </w:docPart>
    <w:docPart>
      <w:docPartPr>
        <w:name w:val="9996837B235E45A8AD2427B75CCB9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B6211-95A0-4458-BC5E-4B7374FC2E0E}"/>
      </w:docPartPr>
      <w:docPartBody>
        <w:p w:rsidR="00D36520" w:rsidRDefault="004F37C0" w:rsidP="004F37C0">
          <w:pPr>
            <w:pStyle w:val="9996837B235E45A8AD2427B75CCB914316"/>
          </w:pPr>
          <w:r w:rsidRPr="00AA6ABE">
            <w:rPr>
              <w:rFonts w:asciiTheme="minorHAnsi" w:hAnsiTheme="minorHAnsi" w:cstheme="minorHAnsi"/>
              <w:sz w:val="22"/>
              <w:szCs w:val="22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20"/>
    <w:rsid w:val="004F37C0"/>
    <w:rsid w:val="00D3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37C0"/>
    <w:rPr>
      <w:color w:val="666666"/>
    </w:rPr>
  </w:style>
  <w:style w:type="paragraph" w:customStyle="1" w:styleId="C85FA30C711C49CDB6413FE1DA9F478814">
    <w:name w:val="C85FA30C711C49CDB6413FE1DA9F478814"/>
    <w:rsid w:val="004F37C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67A89B5653F0494EB498EA974050885B16">
    <w:name w:val="67A89B5653F0494EB498EA974050885B16"/>
    <w:rsid w:val="004F37C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996837B235E45A8AD2427B75CCB914316">
    <w:name w:val="9996837B235E45A8AD2427B75CCB914316"/>
    <w:rsid w:val="004F37C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BAF04C6394C64826A70E24CB50F1FD2516">
    <w:name w:val="BAF04C6394C64826A70E24CB50F1FD2516"/>
    <w:rsid w:val="004F37C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F69A468DB8244A9B92D401705AA796E016">
    <w:name w:val="F69A468DB8244A9B92D401705AA796E016"/>
    <w:rsid w:val="004F37C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6F3920790E14025872376072CD4408C16">
    <w:name w:val="A6F3920790E14025872376072CD4408C16"/>
    <w:rsid w:val="004F37C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75C34B402B940298728C8677CBCDCAF16">
    <w:name w:val="975C34B402B940298728C8677CBCDCAF16"/>
    <w:rsid w:val="004F37C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4759CB4D584445B78DE4B78745F1A62616">
    <w:name w:val="4759CB4D584445B78DE4B78745F1A62616"/>
    <w:rsid w:val="004F37C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01E5B3E4C28E49C885C0F1F96E20A9FB16">
    <w:name w:val="01E5B3E4C28E49C885C0F1F96E20A9FB16"/>
    <w:rsid w:val="004F37C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329B501384D6492ABEA3E45F9E50AAC416">
    <w:name w:val="329B501384D6492ABEA3E45F9E50AAC416"/>
    <w:rsid w:val="004F37C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6F99D0F78114487873731920E166A9F16">
    <w:name w:val="A6F99D0F78114487873731920E166A9F16"/>
    <w:rsid w:val="004F37C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C4E3A12683542E19B942BBDB4EE5B8E16">
    <w:name w:val="9C4E3A12683542E19B942BBDB4EE5B8E16"/>
    <w:rsid w:val="004F37C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6051B679AC7F42D0ADCDA6B3B1A1DA7716">
    <w:name w:val="6051B679AC7F42D0ADCDA6B3B1A1DA7716"/>
    <w:rsid w:val="004F37C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Vorlage-Brief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Benz</dc:creator>
  <cp:keywords/>
  <dc:description/>
  <cp:lastModifiedBy>Sandra Benz</cp:lastModifiedBy>
  <cp:revision>10</cp:revision>
  <cp:lastPrinted>2024-04-04T06:12:00Z</cp:lastPrinted>
  <dcterms:created xsi:type="dcterms:W3CDTF">2024-04-03T07:04:00Z</dcterms:created>
  <dcterms:modified xsi:type="dcterms:W3CDTF">2024-04-04T13:18:00Z</dcterms:modified>
</cp:coreProperties>
</file>